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32" w:rsidRDefault="00050532" w:rsidP="00D92720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8"/>
        <w:gridCol w:w="2340"/>
      </w:tblGrid>
      <w:tr w:rsidR="00390713" w:rsidTr="00C61A15">
        <w:tc>
          <w:tcPr>
            <w:tcW w:w="8388" w:type="dxa"/>
            <w:vAlign w:val="center"/>
          </w:tcPr>
          <w:p w:rsidR="00C61A15" w:rsidRPr="00C61A15" w:rsidRDefault="00390713" w:rsidP="00C61A15">
            <w:pPr>
              <w:pStyle w:val="Heading1"/>
              <w:jc w:val="left"/>
              <w:rPr>
                <w:caps w:val="0"/>
                <w:color w:val="00674E"/>
              </w:rPr>
            </w:pPr>
            <w:r w:rsidRPr="00C61A15">
              <w:rPr>
                <w:caps w:val="0"/>
                <w:color w:val="00674E"/>
              </w:rPr>
              <w:t>Employee Engagement &amp; Sustainability</w:t>
            </w:r>
          </w:p>
          <w:p w:rsidR="00390713" w:rsidRPr="00C61A15" w:rsidRDefault="00390713" w:rsidP="00C61A15">
            <w:pPr>
              <w:pStyle w:val="Heading1"/>
              <w:spacing w:before="120"/>
              <w:jc w:val="left"/>
              <w:rPr>
                <w:rFonts w:ascii="Times New Roman" w:hAnsi="Times New Roman"/>
                <w:color w:val="F6A11E"/>
                <w:sz w:val="24"/>
                <w:szCs w:val="24"/>
              </w:rPr>
            </w:pPr>
            <w:r w:rsidRPr="00C61A15">
              <w:rPr>
                <w:b w:val="0"/>
                <w:caps w:val="0"/>
                <w:color w:val="F6A11E"/>
              </w:rPr>
              <w:t>Planning Document</w:t>
            </w:r>
          </w:p>
        </w:tc>
        <w:tc>
          <w:tcPr>
            <w:tcW w:w="2340" w:type="dxa"/>
          </w:tcPr>
          <w:p w:rsidR="00390713" w:rsidRDefault="00390713" w:rsidP="00390713">
            <w:pPr>
              <w:pStyle w:val="Heading1"/>
              <w:rPr>
                <w:caps w:val="0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D65ECCA" wp14:editId="6A39D59A">
                  <wp:extent cx="1097280" cy="1003157"/>
                  <wp:effectExtent l="0" t="0" r="762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G-MemberLogo09_CMYK_Green555&amp;Orange138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03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5FD8" w:rsidRDefault="00B65FD8" w:rsidP="00D92720"/>
    <w:p w:rsidR="00B65FD8" w:rsidRDefault="00B65FD8" w:rsidP="00D92720"/>
    <w:p w:rsidR="00B65FD8" w:rsidRDefault="00B65FD8" w:rsidP="00D92720"/>
    <w:p w:rsidR="00B65FD8" w:rsidRPr="00D92720" w:rsidRDefault="00B65FD8" w:rsidP="00D92720"/>
    <w:tbl>
      <w:tblPr>
        <w:tblW w:w="10800" w:type="dxa"/>
        <w:jc w:val="center"/>
        <w:tblCellMar>
          <w:top w:w="43" w:type="dxa"/>
          <w:left w:w="86" w:type="dxa"/>
          <w:bottom w:w="43" w:type="dxa"/>
          <w:right w:w="86" w:type="dxa"/>
        </w:tblCellMar>
        <w:tblLook w:val="01E0" w:firstRow="1" w:lastRow="1" w:firstColumn="1" w:lastColumn="1" w:noHBand="0" w:noVBand="0"/>
      </w:tblPr>
      <w:tblGrid>
        <w:gridCol w:w="3598"/>
        <w:gridCol w:w="3598"/>
        <w:gridCol w:w="3604"/>
      </w:tblGrid>
      <w:tr w:rsidR="007C3D59" w:rsidRPr="00533452" w:rsidTr="00262A63">
        <w:trPr>
          <w:trHeight w:val="432"/>
          <w:jc w:val="center"/>
        </w:trPr>
        <w:tc>
          <w:tcPr>
            <w:tcW w:w="108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7C3D59" w:rsidRPr="00533452" w:rsidRDefault="00B65FD8" w:rsidP="00B65FD8">
            <w:pPr>
              <w:pStyle w:val="Heading2"/>
              <w:rPr>
                <w:caps/>
                <w:sz w:val="20"/>
              </w:rPr>
            </w:pPr>
            <w:r w:rsidRPr="00533452">
              <w:rPr>
                <w:caps/>
                <w:sz w:val="20"/>
              </w:rPr>
              <w:t>Team Meeting Participants</w:t>
            </w:r>
          </w:p>
        </w:tc>
      </w:tr>
      <w:tr w:rsidR="003141E3" w:rsidRPr="00533452" w:rsidTr="00262A63">
        <w:trPr>
          <w:trHeight w:val="432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3141E3" w:rsidRPr="00533452" w:rsidRDefault="00B65FD8" w:rsidP="003141E3">
            <w:pPr>
              <w:rPr>
                <w:b/>
                <w:sz w:val="18"/>
              </w:rPr>
            </w:pPr>
            <w:r w:rsidRPr="00533452">
              <w:rPr>
                <w:b/>
                <w:sz w:val="18"/>
              </w:rPr>
              <w:t>Focus Area</w:t>
            </w:r>
          </w:p>
        </w:tc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3141E3" w:rsidRPr="00533452" w:rsidRDefault="00B65FD8" w:rsidP="003141E3">
            <w:pPr>
              <w:rPr>
                <w:b/>
                <w:sz w:val="18"/>
              </w:rPr>
            </w:pPr>
            <w:r w:rsidRPr="00533452">
              <w:rPr>
                <w:b/>
                <w:sz w:val="18"/>
              </w:rPr>
              <w:t>Name, Title</w:t>
            </w:r>
          </w:p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3141E3" w:rsidRPr="00533452" w:rsidRDefault="00B65FD8" w:rsidP="003141E3">
            <w:pPr>
              <w:rPr>
                <w:b/>
                <w:sz w:val="18"/>
              </w:rPr>
            </w:pPr>
            <w:r w:rsidRPr="00533452">
              <w:rPr>
                <w:b/>
                <w:sz w:val="18"/>
              </w:rPr>
              <w:t>Contact Details</w:t>
            </w:r>
          </w:p>
        </w:tc>
      </w:tr>
      <w:tr w:rsidR="00B65FD8" w:rsidRPr="00533452" w:rsidTr="00262A63">
        <w:trPr>
          <w:trHeight w:val="432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5FD8" w:rsidRDefault="00B65FD8" w:rsidP="00390713">
            <w:pPr>
              <w:rPr>
                <w:sz w:val="18"/>
              </w:rPr>
            </w:pPr>
            <w:r w:rsidRPr="00533452">
              <w:rPr>
                <w:sz w:val="18"/>
              </w:rPr>
              <w:t>Human Resources/</w:t>
            </w:r>
            <w:r w:rsidR="004418AC" w:rsidRPr="00533452">
              <w:rPr>
                <w:sz w:val="18"/>
              </w:rPr>
              <w:t xml:space="preserve"> Staff Satisfaction</w:t>
            </w:r>
          </w:p>
          <w:p w:rsidR="004418AC" w:rsidRPr="00533452" w:rsidRDefault="004418AC" w:rsidP="00390713">
            <w:pPr>
              <w:rPr>
                <w:sz w:val="18"/>
              </w:rPr>
            </w:pPr>
            <w:r w:rsidRPr="00533452">
              <w:rPr>
                <w:sz w:val="18"/>
              </w:rPr>
              <w:t>Wellness</w:t>
            </w:r>
          </w:p>
        </w:tc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5FD8" w:rsidRPr="00533452" w:rsidRDefault="00B65FD8" w:rsidP="00390713">
            <w:pPr>
              <w:rPr>
                <w:sz w:val="18"/>
              </w:rPr>
            </w:pPr>
          </w:p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5FD8" w:rsidRPr="00533452" w:rsidRDefault="00B65FD8" w:rsidP="00390713">
            <w:pPr>
              <w:rPr>
                <w:sz w:val="18"/>
              </w:rPr>
            </w:pPr>
          </w:p>
        </w:tc>
      </w:tr>
      <w:tr w:rsidR="00B65FD8" w:rsidRPr="00533452" w:rsidTr="00262A63">
        <w:trPr>
          <w:trHeight w:val="432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5FD8" w:rsidRPr="00533452" w:rsidRDefault="00B65FD8" w:rsidP="00390713">
            <w:pPr>
              <w:rPr>
                <w:sz w:val="18"/>
              </w:rPr>
            </w:pPr>
            <w:r w:rsidRPr="00533452">
              <w:rPr>
                <w:sz w:val="18"/>
              </w:rPr>
              <w:t>Communications Marketing</w:t>
            </w:r>
          </w:p>
        </w:tc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5FD8" w:rsidRPr="00533452" w:rsidRDefault="00B65FD8" w:rsidP="00390713">
            <w:pPr>
              <w:rPr>
                <w:sz w:val="18"/>
              </w:rPr>
            </w:pPr>
          </w:p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5FD8" w:rsidRPr="00533452" w:rsidRDefault="00B65FD8" w:rsidP="00390713">
            <w:pPr>
              <w:rPr>
                <w:sz w:val="18"/>
              </w:rPr>
            </w:pPr>
          </w:p>
        </w:tc>
      </w:tr>
      <w:tr w:rsidR="00B65FD8" w:rsidRPr="00533452" w:rsidTr="00262A63">
        <w:trPr>
          <w:trHeight w:val="432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5FD8" w:rsidRPr="00533452" w:rsidRDefault="00B65FD8" w:rsidP="00390713">
            <w:pPr>
              <w:rPr>
                <w:sz w:val="18"/>
              </w:rPr>
            </w:pPr>
            <w:r w:rsidRPr="00533452">
              <w:rPr>
                <w:sz w:val="18"/>
              </w:rPr>
              <w:t>Administration</w:t>
            </w:r>
          </w:p>
        </w:tc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5FD8" w:rsidRPr="00533452" w:rsidRDefault="00B65FD8" w:rsidP="00390713">
            <w:pPr>
              <w:rPr>
                <w:sz w:val="18"/>
              </w:rPr>
            </w:pPr>
          </w:p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5FD8" w:rsidRPr="00533452" w:rsidRDefault="00B65FD8" w:rsidP="00390713">
            <w:pPr>
              <w:rPr>
                <w:sz w:val="18"/>
              </w:rPr>
            </w:pPr>
          </w:p>
        </w:tc>
      </w:tr>
      <w:tr w:rsidR="00B65FD8" w:rsidRPr="00533452" w:rsidTr="00262A63">
        <w:trPr>
          <w:trHeight w:val="432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5FD8" w:rsidRPr="00533452" w:rsidRDefault="00B65FD8" w:rsidP="00390713">
            <w:pPr>
              <w:rPr>
                <w:sz w:val="18"/>
              </w:rPr>
            </w:pPr>
            <w:r w:rsidRPr="00533452">
              <w:rPr>
                <w:sz w:val="18"/>
              </w:rPr>
              <w:t>Quality Liaison</w:t>
            </w:r>
          </w:p>
        </w:tc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5FD8" w:rsidRPr="00533452" w:rsidRDefault="00B65FD8" w:rsidP="00390713">
            <w:pPr>
              <w:rPr>
                <w:sz w:val="18"/>
              </w:rPr>
            </w:pPr>
          </w:p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5FD8" w:rsidRPr="00533452" w:rsidRDefault="00B65FD8" w:rsidP="00390713">
            <w:pPr>
              <w:rPr>
                <w:sz w:val="18"/>
              </w:rPr>
            </w:pPr>
          </w:p>
        </w:tc>
      </w:tr>
      <w:tr w:rsidR="00B65FD8" w:rsidRPr="00533452" w:rsidTr="00262A63">
        <w:trPr>
          <w:trHeight w:val="432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5FD8" w:rsidRPr="00533452" w:rsidRDefault="00B65FD8" w:rsidP="00390713">
            <w:pPr>
              <w:rPr>
                <w:sz w:val="18"/>
              </w:rPr>
            </w:pPr>
            <w:r w:rsidRPr="00533452">
              <w:rPr>
                <w:sz w:val="18"/>
              </w:rPr>
              <w:t>Education/Computer Based Learning</w:t>
            </w:r>
          </w:p>
        </w:tc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5FD8" w:rsidRPr="00533452" w:rsidRDefault="00B65FD8" w:rsidP="00390713">
            <w:pPr>
              <w:rPr>
                <w:sz w:val="18"/>
              </w:rPr>
            </w:pPr>
          </w:p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5FD8" w:rsidRPr="00533452" w:rsidRDefault="00B65FD8" w:rsidP="00390713">
            <w:pPr>
              <w:rPr>
                <w:sz w:val="18"/>
              </w:rPr>
            </w:pPr>
          </w:p>
        </w:tc>
      </w:tr>
      <w:tr w:rsidR="004418AC" w:rsidRPr="00533452" w:rsidTr="00262A63">
        <w:trPr>
          <w:trHeight w:val="432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418AC" w:rsidRPr="00533452" w:rsidRDefault="004418AC" w:rsidP="00390713">
            <w:pPr>
              <w:rPr>
                <w:sz w:val="18"/>
              </w:rPr>
            </w:pPr>
            <w:r w:rsidRPr="004418AC">
              <w:rPr>
                <w:sz w:val="18"/>
              </w:rPr>
              <w:t>Clinical Liaison</w:t>
            </w:r>
          </w:p>
        </w:tc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418AC" w:rsidRPr="00533452" w:rsidRDefault="004418AC" w:rsidP="00390713">
            <w:pPr>
              <w:rPr>
                <w:sz w:val="18"/>
              </w:rPr>
            </w:pPr>
          </w:p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418AC" w:rsidRPr="00533452" w:rsidRDefault="004418AC" w:rsidP="00390713">
            <w:pPr>
              <w:rPr>
                <w:sz w:val="18"/>
              </w:rPr>
            </w:pPr>
          </w:p>
        </w:tc>
      </w:tr>
      <w:tr w:rsidR="004418AC" w:rsidRPr="00533452" w:rsidTr="00262A63">
        <w:trPr>
          <w:trHeight w:val="432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418AC" w:rsidRPr="00533452" w:rsidRDefault="004418AC" w:rsidP="00390713">
            <w:pPr>
              <w:rPr>
                <w:sz w:val="18"/>
              </w:rPr>
            </w:pPr>
            <w:r w:rsidRPr="004418AC">
              <w:rPr>
                <w:sz w:val="18"/>
              </w:rPr>
              <w:t>Green Team or Sustainability Lead</w:t>
            </w:r>
          </w:p>
        </w:tc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418AC" w:rsidRPr="00533452" w:rsidRDefault="004418AC" w:rsidP="00390713">
            <w:pPr>
              <w:rPr>
                <w:sz w:val="18"/>
              </w:rPr>
            </w:pPr>
          </w:p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418AC" w:rsidRPr="00533452" w:rsidRDefault="004418AC" w:rsidP="00390713">
            <w:pPr>
              <w:rPr>
                <w:sz w:val="18"/>
              </w:rPr>
            </w:pPr>
          </w:p>
        </w:tc>
      </w:tr>
      <w:tr w:rsidR="004418AC" w:rsidRPr="00533452" w:rsidTr="00262A63">
        <w:trPr>
          <w:trHeight w:val="432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418AC" w:rsidRPr="004418AC" w:rsidRDefault="004418AC" w:rsidP="00390713">
            <w:pPr>
              <w:rPr>
                <w:sz w:val="18"/>
              </w:rPr>
            </w:pPr>
            <w:r w:rsidRPr="004418AC">
              <w:rPr>
                <w:sz w:val="18"/>
              </w:rPr>
              <w:t>External Stakeholders</w:t>
            </w:r>
          </w:p>
        </w:tc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418AC" w:rsidRPr="00533452" w:rsidRDefault="004418AC" w:rsidP="00390713">
            <w:pPr>
              <w:rPr>
                <w:sz w:val="18"/>
              </w:rPr>
            </w:pPr>
          </w:p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418AC" w:rsidRPr="00533452" w:rsidRDefault="004418AC" w:rsidP="00390713">
            <w:pPr>
              <w:rPr>
                <w:sz w:val="18"/>
              </w:rPr>
            </w:pPr>
          </w:p>
        </w:tc>
      </w:tr>
    </w:tbl>
    <w:p w:rsidR="003D5385" w:rsidRPr="00533452" w:rsidRDefault="003D5385" w:rsidP="00D92720">
      <w:pPr>
        <w:rPr>
          <w:sz w:val="18"/>
        </w:rPr>
      </w:pPr>
    </w:p>
    <w:p w:rsidR="00B65FD8" w:rsidRDefault="00B65FD8"/>
    <w:tbl>
      <w:tblPr>
        <w:tblW w:w="10800" w:type="dxa"/>
        <w:jc w:val="center"/>
        <w:tblLayout w:type="fixed"/>
        <w:tblCellMar>
          <w:top w:w="43" w:type="dxa"/>
          <w:left w:w="86" w:type="dxa"/>
          <w:bottom w:w="43" w:type="dxa"/>
          <w:right w:w="86" w:type="dxa"/>
        </w:tblCellMar>
        <w:tblLook w:val="01E0" w:firstRow="1" w:lastRow="1" w:firstColumn="1" w:lastColumn="1" w:noHBand="0" w:noVBand="0"/>
      </w:tblPr>
      <w:tblGrid>
        <w:gridCol w:w="3598"/>
        <w:gridCol w:w="2400"/>
        <w:gridCol w:w="2401"/>
        <w:gridCol w:w="2401"/>
      </w:tblGrid>
      <w:tr w:rsidR="00B65FD8" w:rsidRPr="00B65FD8" w:rsidTr="00262A63">
        <w:trPr>
          <w:trHeight w:val="432"/>
          <w:jc w:val="center"/>
        </w:trPr>
        <w:tc>
          <w:tcPr>
            <w:tcW w:w="108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B65FD8" w:rsidRPr="00533452" w:rsidRDefault="00B65FD8" w:rsidP="00B65FD8">
            <w:pPr>
              <w:pStyle w:val="Heading2"/>
              <w:rPr>
                <w:caps/>
                <w:sz w:val="20"/>
              </w:rPr>
            </w:pPr>
            <w:r w:rsidRPr="00533452">
              <w:rPr>
                <w:caps/>
                <w:sz w:val="20"/>
              </w:rPr>
              <w:t>Sustainability &amp; Staff Engagement Check List</w:t>
            </w:r>
          </w:p>
        </w:tc>
      </w:tr>
      <w:tr w:rsidR="00B65FD8" w:rsidRPr="00533452" w:rsidTr="00262A63">
        <w:trPr>
          <w:trHeight w:val="432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B65FD8" w:rsidRPr="00533452" w:rsidRDefault="00B65FD8" w:rsidP="0034479A">
            <w:pPr>
              <w:rPr>
                <w:b/>
                <w:sz w:val="18"/>
              </w:rPr>
            </w:pPr>
            <w:r w:rsidRPr="00533452">
              <w:rPr>
                <w:b/>
                <w:sz w:val="18"/>
              </w:rPr>
              <w:t>Project</w:t>
            </w:r>
          </w:p>
        </w:tc>
        <w:tc>
          <w:tcPr>
            <w:tcW w:w="2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B65FD8" w:rsidRPr="00533452" w:rsidRDefault="00B65FD8" w:rsidP="0034479A">
            <w:pPr>
              <w:rPr>
                <w:b/>
                <w:sz w:val="18"/>
              </w:rPr>
            </w:pPr>
            <w:r w:rsidRPr="00533452">
              <w:rPr>
                <w:b/>
                <w:sz w:val="18"/>
              </w:rPr>
              <w:t>Lead</w:t>
            </w:r>
          </w:p>
        </w:tc>
        <w:tc>
          <w:tcPr>
            <w:tcW w:w="24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B65FD8" w:rsidRPr="00533452" w:rsidRDefault="00B65FD8" w:rsidP="0034479A">
            <w:pPr>
              <w:rPr>
                <w:b/>
                <w:sz w:val="18"/>
              </w:rPr>
            </w:pPr>
            <w:r w:rsidRPr="00533452">
              <w:rPr>
                <w:b/>
                <w:sz w:val="18"/>
              </w:rPr>
              <w:t>Measurement</w:t>
            </w:r>
          </w:p>
        </w:tc>
        <w:tc>
          <w:tcPr>
            <w:tcW w:w="24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B65FD8" w:rsidRPr="00533452" w:rsidRDefault="00B65FD8" w:rsidP="0034479A">
            <w:pPr>
              <w:rPr>
                <w:b/>
                <w:sz w:val="18"/>
              </w:rPr>
            </w:pPr>
            <w:r w:rsidRPr="00533452">
              <w:rPr>
                <w:b/>
                <w:sz w:val="18"/>
              </w:rPr>
              <w:t>Timeline</w:t>
            </w:r>
          </w:p>
        </w:tc>
      </w:tr>
      <w:tr w:rsidR="00B65FD8" w:rsidRPr="00533452" w:rsidTr="00262A63">
        <w:trPr>
          <w:trHeight w:val="432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5FD8" w:rsidRPr="00533452" w:rsidRDefault="00320B45" w:rsidP="00390713">
            <w:pPr>
              <w:rPr>
                <w:sz w:val="18"/>
              </w:rPr>
            </w:pPr>
            <w:r w:rsidRPr="00533452">
              <w:rPr>
                <w:sz w:val="18"/>
              </w:rPr>
              <w:t>New Employee Orientation</w:t>
            </w:r>
          </w:p>
        </w:tc>
        <w:tc>
          <w:tcPr>
            <w:tcW w:w="2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5FD8" w:rsidRPr="00533452" w:rsidRDefault="00B65FD8" w:rsidP="00390713">
            <w:pPr>
              <w:rPr>
                <w:sz w:val="18"/>
              </w:rPr>
            </w:pPr>
          </w:p>
        </w:tc>
        <w:tc>
          <w:tcPr>
            <w:tcW w:w="24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5FD8" w:rsidRPr="00533452" w:rsidRDefault="00B65FD8" w:rsidP="00390713">
            <w:pPr>
              <w:rPr>
                <w:sz w:val="18"/>
              </w:rPr>
            </w:pPr>
          </w:p>
        </w:tc>
        <w:tc>
          <w:tcPr>
            <w:tcW w:w="24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5FD8" w:rsidRPr="00533452" w:rsidRDefault="00B65FD8" w:rsidP="00390713">
            <w:pPr>
              <w:rPr>
                <w:sz w:val="18"/>
              </w:rPr>
            </w:pPr>
          </w:p>
        </w:tc>
      </w:tr>
      <w:tr w:rsidR="00B65FD8" w:rsidRPr="00533452" w:rsidTr="00262A63">
        <w:trPr>
          <w:trHeight w:val="432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5FD8" w:rsidRPr="00533452" w:rsidRDefault="00320B45" w:rsidP="00390713">
            <w:pPr>
              <w:rPr>
                <w:sz w:val="18"/>
              </w:rPr>
            </w:pPr>
            <w:r w:rsidRPr="00533452">
              <w:rPr>
                <w:sz w:val="18"/>
              </w:rPr>
              <w:t>Suggestion Box</w:t>
            </w:r>
          </w:p>
        </w:tc>
        <w:tc>
          <w:tcPr>
            <w:tcW w:w="2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5FD8" w:rsidRPr="00533452" w:rsidRDefault="00B65FD8" w:rsidP="00390713">
            <w:pPr>
              <w:rPr>
                <w:sz w:val="18"/>
              </w:rPr>
            </w:pPr>
          </w:p>
        </w:tc>
        <w:tc>
          <w:tcPr>
            <w:tcW w:w="24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5FD8" w:rsidRPr="00533452" w:rsidRDefault="00B65FD8" w:rsidP="00390713">
            <w:pPr>
              <w:rPr>
                <w:sz w:val="18"/>
              </w:rPr>
            </w:pPr>
          </w:p>
        </w:tc>
        <w:tc>
          <w:tcPr>
            <w:tcW w:w="24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5FD8" w:rsidRPr="00533452" w:rsidRDefault="00B65FD8" w:rsidP="00390713">
            <w:pPr>
              <w:rPr>
                <w:sz w:val="18"/>
              </w:rPr>
            </w:pPr>
          </w:p>
        </w:tc>
      </w:tr>
      <w:tr w:rsidR="00B65FD8" w:rsidRPr="00533452" w:rsidTr="00262A63">
        <w:trPr>
          <w:trHeight w:val="432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5FD8" w:rsidRPr="00533452" w:rsidRDefault="00320B45" w:rsidP="00390713">
            <w:pPr>
              <w:rPr>
                <w:sz w:val="18"/>
              </w:rPr>
            </w:pPr>
            <w:r w:rsidRPr="00533452">
              <w:rPr>
                <w:sz w:val="18"/>
              </w:rPr>
              <w:t>Departmental Check List Program</w:t>
            </w:r>
          </w:p>
        </w:tc>
        <w:tc>
          <w:tcPr>
            <w:tcW w:w="2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5FD8" w:rsidRPr="00533452" w:rsidRDefault="00B65FD8" w:rsidP="00390713">
            <w:pPr>
              <w:rPr>
                <w:sz w:val="18"/>
              </w:rPr>
            </w:pPr>
          </w:p>
        </w:tc>
        <w:tc>
          <w:tcPr>
            <w:tcW w:w="24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5FD8" w:rsidRPr="00533452" w:rsidRDefault="00B65FD8" w:rsidP="00390713">
            <w:pPr>
              <w:rPr>
                <w:sz w:val="18"/>
              </w:rPr>
            </w:pPr>
          </w:p>
        </w:tc>
        <w:tc>
          <w:tcPr>
            <w:tcW w:w="24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5FD8" w:rsidRPr="00533452" w:rsidRDefault="00B65FD8" w:rsidP="00390713">
            <w:pPr>
              <w:rPr>
                <w:sz w:val="18"/>
              </w:rPr>
            </w:pPr>
          </w:p>
        </w:tc>
      </w:tr>
      <w:tr w:rsidR="00B65FD8" w:rsidRPr="00533452" w:rsidTr="00262A63">
        <w:trPr>
          <w:trHeight w:val="432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5FD8" w:rsidRPr="00533452" w:rsidRDefault="00320B45" w:rsidP="00390713">
            <w:pPr>
              <w:rPr>
                <w:sz w:val="18"/>
              </w:rPr>
            </w:pPr>
            <w:r w:rsidRPr="00533452">
              <w:rPr>
                <w:bCs/>
                <w:sz w:val="18"/>
              </w:rPr>
              <w:t>Poster Campaign</w:t>
            </w:r>
          </w:p>
        </w:tc>
        <w:tc>
          <w:tcPr>
            <w:tcW w:w="2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5FD8" w:rsidRPr="00533452" w:rsidRDefault="00B65FD8" w:rsidP="00390713">
            <w:pPr>
              <w:rPr>
                <w:sz w:val="18"/>
              </w:rPr>
            </w:pPr>
          </w:p>
        </w:tc>
        <w:tc>
          <w:tcPr>
            <w:tcW w:w="24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5FD8" w:rsidRPr="00533452" w:rsidRDefault="00B65FD8" w:rsidP="00390713">
            <w:pPr>
              <w:rPr>
                <w:sz w:val="18"/>
              </w:rPr>
            </w:pPr>
          </w:p>
        </w:tc>
        <w:tc>
          <w:tcPr>
            <w:tcW w:w="24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5FD8" w:rsidRPr="00533452" w:rsidRDefault="00B65FD8" w:rsidP="00390713">
            <w:pPr>
              <w:rPr>
                <w:sz w:val="18"/>
              </w:rPr>
            </w:pPr>
          </w:p>
        </w:tc>
      </w:tr>
      <w:tr w:rsidR="00B65FD8" w:rsidRPr="00533452" w:rsidTr="00262A63">
        <w:trPr>
          <w:trHeight w:val="432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5FD8" w:rsidRPr="00533452" w:rsidRDefault="00320B45" w:rsidP="00390713">
            <w:pPr>
              <w:rPr>
                <w:sz w:val="18"/>
              </w:rPr>
            </w:pPr>
            <w:r w:rsidRPr="00533452">
              <w:rPr>
                <w:sz w:val="18"/>
              </w:rPr>
              <w:t>Satisfaction Survey Include Sustainability</w:t>
            </w:r>
          </w:p>
        </w:tc>
        <w:tc>
          <w:tcPr>
            <w:tcW w:w="2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5FD8" w:rsidRPr="00533452" w:rsidRDefault="00B65FD8" w:rsidP="00390713">
            <w:pPr>
              <w:rPr>
                <w:sz w:val="18"/>
              </w:rPr>
            </w:pPr>
          </w:p>
        </w:tc>
        <w:tc>
          <w:tcPr>
            <w:tcW w:w="24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5FD8" w:rsidRPr="00533452" w:rsidRDefault="00B65FD8" w:rsidP="00390713">
            <w:pPr>
              <w:rPr>
                <w:sz w:val="18"/>
              </w:rPr>
            </w:pPr>
          </w:p>
        </w:tc>
        <w:tc>
          <w:tcPr>
            <w:tcW w:w="24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5FD8" w:rsidRPr="00533452" w:rsidRDefault="00B65FD8" w:rsidP="00390713">
            <w:pPr>
              <w:rPr>
                <w:sz w:val="18"/>
              </w:rPr>
            </w:pPr>
          </w:p>
        </w:tc>
      </w:tr>
      <w:tr w:rsidR="00B65FD8" w:rsidRPr="00533452" w:rsidTr="00262A63">
        <w:trPr>
          <w:trHeight w:val="432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5FD8" w:rsidRPr="00533452" w:rsidRDefault="00320B45" w:rsidP="00390713">
            <w:pPr>
              <w:rPr>
                <w:sz w:val="18"/>
              </w:rPr>
            </w:pPr>
            <w:r w:rsidRPr="00533452">
              <w:rPr>
                <w:sz w:val="18"/>
              </w:rPr>
              <w:t>Staff Certification/Training Program</w:t>
            </w:r>
          </w:p>
        </w:tc>
        <w:tc>
          <w:tcPr>
            <w:tcW w:w="2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5FD8" w:rsidRPr="00533452" w:rsidRDefault="00B65FD8" w:rsidP="00390713">
            <w:pPr>
              <w:rPr>
                <w:sz w:val="18"/>
              </w:rPr>
            </w:pPr>
          </w:p>
        </w:tc>
        <w:tc>
          <w:tcPr>
            <w:tcW w:w="24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5FD8" w:rsidRPr="00533452" w:rsidRDefault="00B65FD8" w:rsidP="00390713">
            <w:pPr>
              <w:rPr>
                <w:sz w:val="18"/>
              </w:rPr>
            </w:pPr>
          </w:p>
        </w:tc>
        <w:tc>
          <w:tcPr>
            <w:tcW w:w="24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5FD8" w:rsidRPr="00533452" w:rsidRDefault="00B65FD8" w:rsidP="00390713">
            <w:pPr>
              <w:rPr>
                <w:sz w:val="18"/>
              </w:rPr>
            </w:pPr>
          </w:p>
        </w:tc>
      </w:tr>
      <w:tr w:rsidR="00B65FD8" w:rsidRPr="00533452" w:rsidTr="00262A63">
        <w:trPr>
          <w:trHeight w:val="432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5FD8" w:rsidRPr="00533452" w:rsidRDefault="00320B45" w:rsidP="00390713">
            <w:pPr>
              <w:rPr>
                <w:sz w:val="18"/>
              </w:rPr>
            </w:pPr>
            <w:r w:rsidRPr="00533452">
              <w:rPr>
                <w:sz w:val="18"/>
              </w:rPr>
              <w:t>Awards &amp; Recognition</w:t>
            </w:r>
          </w:p>
        </w:tc>
        <w:tc>
          <w:tcPr>
            <w:tcW w:w="2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5FD8" w:rsidRPr="00533452" w:rsidRDefault="00B65FD8" w:rsidP="00390713">
            <w:pPr>
              <w:rPr>
                <w:sz w:val="18"/>
              </w:rPr>
            </w:pPr>
          </w:p>
        </w:tc>
        <w:tc>
          <w:tcPr>
            <w:tcW w:w="24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5FD8" w:rsidRPr="00533452" w:rsidRDefault="00B65FD8" w:rsidP="00390713">
            <w:pPr>
              <w:rPr>
                <w:sz w:val="18"/>
              </w:rPr>
            </w:pPr>
          </w:p>
        </w:tc>
        <w:tc>
          <w:tcPr>
            <w:tcW w:w="24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5FD8" w:rsidRPr="00533452" w:rsidRDefault="00B65FD8" w:rsidP="00390713">
            <w:pPr>
              <w:rPr>
                <w:sz w:val="18"/>
              </w:rPr>
            </w:pPr>
          </w:p>
        </w:tc>
      </w:tr>
    </w:tbl>
    <w:p w:rsidR="004E7A7D" w:rsidRDefault="004E7A7D" w:rsidP="00757FCF"/>
    <w:sectPr w:rsidR="004E7A7D" w:rsidSect="00D9272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D8"/>
    <w:rsid w:val="0003410B"/>
    <w:rsid w:val="00050532"/>
    <w:rsid w:val="00050D47"/>
    <w:rsid w:val="00076BDB"/>
    <w:rsid w:val="000A5A63"/>
    <w:rsid w:val="000B32A6"/>
    <w:rsid w:val="000C18C3"/>
    <w:rsid w:val="000D5CD3"/>
    <w:rsid w:val="000E3839"/>
    <w:rsid w:val="000E7C29"/>
    <w:rsid w:val="000F5168"/>
    <w:rsid w:val="0010651B"/>
    <w:rsid w:val="00112033"/>
    <w:rsid w:val="001619BA"/>
    <w:rsid w:val="00162A4E"/>
    <w:rsid w:val="0019056C"/>
    <w:rsid w:val="00195C50"/>
    <w:rsid w:val="001A732E"/>
    <w:rsid w:val="001F1E87"/>
    <w:rsid w:val="001F39E0"/>
    <w:rsid w:val="001F5BB5"/>
    <w:rsid w:val="00217130"/>
    <w:rsid w:val="002236E6"/>
    <w:rsid w:val="00262A63"/>
    <w:rsid w:val="00264D71"/>
    <w:rsid w:val="002A069F"/>
    <w:rsid w:val="002C03F5"/>
    <w:rsid w:val="002D1E97"/>
    <w:rsid w:val="002F3EB1"/>
    <w:rsid w:val="003042E1"/>
    <w:rsid w:val="003063D8"/>
    <w:rsid w:val="003141E3"/>
    <w:rsid w:val="00320B45"/>
    <w:rsid w:val="00326784"/>
    <w:rsid w:val="003359D2"/>
    <w:rsid w:val="003364C6"/>
    <w:rsid w:val="00356DC5"/>
    <w:rsid w:val="0036753A"/>
    <w:rsid w:val="003734C5"/>
    <w:rsid w:val="003861B3"/>
    <w:rsid w:val="00390713"/>
    <w:rsid w:val="003A2353"/>
    <w:rsid w:val="003A41F1"/>
    <w:rsid w:val="003A4946"/>
    <w:rsid w:val="003C451E"/>
    <w:rsid w:val="003D5385"/>
    <w:rsid w:val="003E71DE"/>
    <w:rsid w:val="00400B55"/>
    <w:rsid w:val="004418AC"/>
    <w:rsid w:val="00457A50"/>
    <w:rsid w:val="004734AB"/>
    <w:rsid w:val="004800A7"/>
    <w:rsid w:val="00493B08"/>
    <w:rsid w:val="004C77C5"/>
    <w:rsid w:val="004E7A7D"/>
    <w:rsid w:val="004F72C3"/>
    <w:rsid w:val="00512DBF"/>
    <w:rsid w:val="005221F3"/>
    <w:rsid w:val="00526F38"/>
    <w:rsid w:val="005328DC"/>
    <w:rsid w:val="00533452"/>
    <w:rsid w:val="005B089D"/>
    <w:rsid w:val="005D7C4D"/>
    <w:rsid w:val="006211C2"/>
    <w:rsid w:val="006319F4"/>
    <w:rsid w:val="006453A2"/>
    <w:rsid w:val="00657965"/>
    <w:rsid w:val="00680210"/>
    <w:rsid w:val="006849C2"/>
    <w:rsid w:val="0068599D"/>
    <w:rsid w:val="006B5B04"/>
    <w:rsid w:val="006B704B"/>
    <w:rsid w:val="006C4C4D"/>
    <w:rsid w:val="006C526C"/>
    <w:rsid w:val="006E15C7"/>
    <w:rsid w:val="006F41EB"/>
    <w:rsid w:val="006F6620"/>
    <w:rsid w:val="0070069E"/>
    <w:rsid w:val="00703B5C"/>
    <w:rsid w:val="00722E56"/>
    <w:rsid w:val="00747580"/>
    <w:rsid w:val="00757FCF"/>
    <w:rsid w:val="00781438"/>
    <w:rsid w:val="00786D03"/>
    <w:rsid w:val="007A7265"/>
    <w:rsid w:val="007C3D59"/>
    <w:rsid w:val="007C5CF1"/>
    <w:rsid w:val="007D2C18"/>
    <w:rsid w:val="007E6762"/>
    <w:rsid w:val="00812BE5"/>
    <w:rsid w:val="00837B23"/>
    <w:rsid w:val="00851D9F"/>
    <w:rsid w:val="0087536E"/>
    <w:rsid w:val="008869CC"/>
    <w:rsid w:val="008A4FC7"/>
    <w:rsid w:val="008A744C"/>
    <w:rsid w:val="008D673F"/>
    <w:rsid w:val="008E54F0"/>
    <w:rsid w:val="00902AB9"/>
    <w:rsid w:val="009443C3"/>
    <w:rsid w:val="0095122F"/>
    <w:rsid w:val="00954B7F"/>
    <w:rsid w:val="00964E6D"/>
    <w:rsid w:val="00974BFC"/>
    <w:rsid w:val="009754BA"/>
    <w:rsid w:val="00975D31"/>
    <w:rsid w:val="009A57C7"/>
    <w:rsid w:val="009D2A49"/>
    <w:rsid w:val="009E0DAE"/>
    <w:rsid w:val="009F1591"/>
    <w:rsid w:val="009F3A02"/>
    <w:rsid w:val="00A0592A"/>
    <w:rsid w:val="00A32232"/>
    <w:rsid w:val="00A47D6F"/>
    <w:rsid w:val="00A5055A"/>
    <w:rsid w:val="00A57848"/>
    <w:rsid w:val="00A65C88"/>
    <w:rsid w:val="00A74149"/>
    <w:rsid w:val="00A91D7F"/>
    <w:rsid w:val="00A97779"/>
    <w:rsid w:val="00AC4EAC"/>
    <w:rsid w:val="00AD33B9"/>
    <w:rsid w:val="00B3081F"/>
    <w:rsid w:val="00B33A7E"/>
    <w:rsid w:val="00B4018E"/>
    <w:rsid w:val="00B60788"/>
    <w:rsid w:val="00B624AC"/>
    <w:rsid w:val="00B65FD8"/>
    <w:rsid w:val="00B71EC7"/>
    <w:rsid w:val="00B8167E"/>
    <w:rsid w:val="00BA5D57"/>
    <w:rsid w:val="00BB0755"/>
    <w:rsid w:val="00BB099E"/>
    <w:rsid w:val="00BD3FC4"/>
    <w:rsid w:val="00C01130"/>
    <w:rsid w:val="00C036CE"/>
    <w:rsid w:val="00C50DE3"/>
    <w:rsid w:val="00C558F7"/>
    <w:rsid w:val="00C603AE"/>
    <w:rsid w:val="00C61A15"/>
    <w:rsid w:val="00C62FD7"/>
    <w:rsid w:val="00CA4FB0"/>
    <w:rsid w:val="00CB1EB1"/>
    <w:rsid w:val="00CC0AA5"/>
    <w:rsid w:val="00CE43D6"/>
    <w:rsid w:val="00CE61BA"/>
    <w:rsid w:val="00CF1E88"/>
    <w:rsid w:val="00D073D5"/>
    <w:rsid w:val="00D12BA7"/>
    <w:rsid w:val="00D17CC2"/>
    <w:rsid w:val="00D235D0"/>
    <w:rsid w:val="00D32201"/>
    <w:rsid w:val="00D3590D"/>
    <w:rsid w:val="00D35E98"/>
    <w:rsid w:val="00D75ADE"/>
    <w:rsid w:val="00D92720"/>
    <w:rsid w:val="00DA5C73"/>
    <w:rsid w:val="00DD0590"/>
    <w:rsid w:val="00E106B7"/>
    <w:rsid w:val="00E34533"/>
    <w:rsid w:val="00E72C3D"/>
    <w:rsid w:val="00EB3AA9"/>
    <w:rsid w:val="00EB3DE5"/>
    <w:rsid w:val="00EC32FE"/>
    <w:rsid w:val="00EF7EF9"/>
    <w:rsid w:val="00F23F8D"/>
    <w:rsid w:val="00F3261C"/>
    <w:rsid w:val="00F44D0D"/>
    <w:rsid w:val="00FC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8599D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21713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8599D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table" w:styleId="TableGrid">
    <w:name w:val="Table Grid"/>
    <w:basedOn w:val="TableNormal"/>
    <w:rsid w:val="00390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8599D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21713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8599D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table" w:styleId="TableGrid">
    <w:name w:val="Table Grid"/>
    <w:basedOn w:val="TableNormal"/>
    <w:rsid w:val="00390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%20Conway\AppData\Roaming\Microsoft\Templates\Health%20history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Health history questionnaire.dot</Template>
  <TotalTime>1</TotalTime>
  <Pages>1</Pages>
  <Words>106</Words>
  <Characters>557</Characters>
  <Application>Microsoft Office Word</Application>
  <DocSecurity>0</DocSecurity>
  <Lines>139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Conway</dc:creator>
  <cp:lastModifiedBy>Kevin Conway</cp:lastModifiedBy>
  <cp:revision>2</cp:revision>
  <cp:lastPrinted>2003-12-13T15:56:00Z</cp:lastPrinted>
  <dcterms:created xsi:type="dcterms:W3CDTF">2015-08-31T22:27:00Z</dcterms:created>
  <dcterms:modified xsi:type="dcterms:W3CDTF">2015-08-31T22:27:00Z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TC010266941033</vt:lpwstr>
  </property>
</Properties>
</file>